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C8" w:rsidRPr="00AD3C39" w:rsidRDefault="005039C8" w:rsidP="009A1F92">
      <w:pPr>
        <w:spacing w:line="240" w:lineRule="auto"/>
        <w:ind w:right="310"/>
        <w:jc w:val="center"/>
        <w:rPr>
          <w:rFonts w:ascii="Arial" w:hAnsi="Arial" w:cs="Arial"/>
          <w:sz w:val="18"/>
          <w:szCs w:val="18"/>
        </w:rPr>
      </w:pPr>
      <w:r w:rsidRPr="00AD3C39">
        <w:rPr>
          <w:rFonts w:ascii="Arial" w:hAnsi="Arial" w:cs="Arial"/>
          <w:sz w:val="18"/>
          <w:szCs w:val="18"/>
        </w:rPr>
        <w:t>МБУК «Публичная библиотека» Новоуральского городского округа,</w:t>
      </w:r>
    </w:p>
    <w:p w:rsidR="005039C8" w:rsidRDefault="005039C8" w:rsidP="0029505B">
      <w:pPr>
        <w:spacing w:line="240" w:lineRule="auto"/>
        <w:ind w:right="310"/>
        <w:jc w:val="center"/>
        <w:rPr>
          <w:rFonts w:ascii="Arial" w:hAnsi="Arial" w:cs="Arial"/>
          <w:color w:val="000000"/>
          <w:sz w:val="20"/>
          <w:szCs w:val="20"/>
        </w:rPr>
      </w:pPr>
      <w:r w:rsidRPr="00791949">
        <w:rPr>
          <w:rFonts w:ascii="Arial" w:hAnsi="Arial" w:cs="Arial"/>
          <w:color w:val="000000"/>
          <w:sz w:val="20"/>
          <w:szCs w:val="20"/>
        </w:rPr>
        <w:t>МБУ "Сосновоборская гор</w:t>
      </w:r>
      <w:r>
        <w:rPr>
          <w:rFonts w:ascii="Arial" w:hAnsi="Arial" w:cs="Arial"/>
          <w:color w:val="000000"/>
          <w:sz w:val="20"/>
          <w:szCs w:val="20"/>
        </w:rPr>
        <w:t>одская публичная библиотека" г.</w:t>
      </w:r>
      <w:r w:rsidRPr="00791949">
        <w:rPr>
          <w:rFonts w:ascii="Arial" w:hAnsi="Arial" w:cs="Arial"/>
          <w:color w:val="000000"/>
          <w:sz w:val="20"/>
          <w:szCs w:val="20"/>
        </w:rPr>
        <w:t>Сосновый Бор</w:t>
      </w:r>
    </w:p>
    <w:p w:rsidR="005039C8" w:rsidRPr="009F14B6" w:rsidRDefault="005039C8" w:rsidP="004A5D9A">
      <w:pPr>
        <w:jc w:val="center"/>
        <w:rPr>
          <w:rFonts w:ascii="Arial" w:hAnsi="Arial" w:cs="Arial"/>
          <w:sz w:val="6"/>
          <w:szCs w:val="6"/>
        </w:rPr>
      </w:pPr>
    </w:p>
    <w:p w:rsidR="005039C8" w:rsidRDefault="005039C8" w:rsidP="004A5D9A">
      <w:pPr>
        <w:jc w:val="center"/>
        <w:rPr>
          <w:rFonts w:ascii="Bookman Old Style" w:hAnsi="Bookman Old Style"/>
          <w:b/>
          <w:bCs/>
          <w:caps/>
          <w:sz w:val="32"/>
          <w:szCs w:val="32"/>
        </w:rPr>
      </w:pPr>
      <w:r>
        <w:rPr>
          <w:rFonts w:ascii="Bookman Old Style" w:hAnsi="Bookman Old Style"/>
          <w:b/>
          <w:bCs/>
          <w:caps/>
          <w:sz w:val="32"/>
          <w:szCs w:val="32"/>
        </w:rPr>
        <w:t xml:space="preserve">ВСЕРОССИЙСКИЙ  </w:t>
      </w:r>
      <w:r w:rsidRPr="004A5D9A">
        <w:rPr>
          <w:rFonts w:ascii="Bookman Old Style" w:hAnsi="Bookman Old Style"/>
          <w:b/>
          <w:bCs/>
          <w:caps/>
          <w:sz w:val="32"/>
          <w:szCs w:val="32"/>
        </w:rPr>
        <w:t>просветительский  марафон</w:t>
      </w:r>
    </w:p>
    <w:p w:rsidR="005039C8" w:rsidRPr="004A5D9A" w:rsidRDefault="005039C8" w:rsidP="004A5D9A">
      <w:pPr>
        <w:jc w:val="center"/>
        <w:rPr>
          <w:rFonts w:ascii="Bookman Old Style" w:hAnsi="Bookman Old Style"/>
          <w:b/>
          <w:bCs/>
          <w:caps/>
          <w:sz w:val="32"/>
          <w:szCs w:val="32"/>
        </w:rPr>
      </w:pPr>
      <w:r w:rsidRPr="004A5D9A">
        <w:rPr>
          <w:rFonts w:ascii="Bookman Old Style" w:hAnsi="Bookman Old Style"/>
          <w:b/>
          <w:bCs/>
          <w:caps/>
          <w:sz w:val="32"/>
          <w:szCs w:val="32"/>
        </w:rPr>
        <w:t>«</w:t>
      </w:r>
      <w:r>
        <w:rPr>
          <w:rFonts w:ascii="Bookman Old Style" w:hAnsi="Bookman Old Style"/>
          <w:b/>
          <w:bCs/>
          <w:caps/>
          <w:sz w:val="32"/>
          <w:szCs w:val="32"/>
        </w:rPr>
        <w:t>КУЛЬТУРА  РОСАТОМА</w:t>
      </w:r>
      <w:r w:rsidRPr="004A5D9A">
        <w:rPr>
          <w:rFonts w:ascii="Bookman Old Style" w:hAnsi="Bookman Old Style"/>
          <w:b/>
          <w:bCs/>
          <w:caps/>
          <w:sz w:val="32"/>
          <w:szCs w:val="32"/>
        </w:rPr>
        <w:t>»</w:t>
      </w:r>
    </w:p>
    <w:p w:rsidR="005039C8" w:rsidRPr="00203A38" w:rsidRDefault="005039C8" w:rsidP="00BF68C3">
      <w:pPr>
        <w:spacing w:line="240" w:lineRule="auto"/>
        <w:ind w:left="284" w:right="310"/>
        <w:jc w:val="center"/>
        <w:rPr>
          <w:rFonts w:ascii="Arial" w:hAnsi="Arial" w:cs="Arial"/>
          <w:b/>
          <w:bCs/>
          <w:sz w:val="6"/>
          <w:szCs w:val="6"/>
        </w:rPr>
      </w:pPr>
    </w:p>
    <w:p w:rsidR="005039C8" w:rsidRDefault="005039C8" w:rsidP="00A76842">
      <w:pPr>
        <w:spacing w:line="240" w:lineRule="auto"/>
        <w:ind w:left="284" w:right="310"/>
        <w:jc w:val="center"/>
        <w:rPr>
          <w:rFonts w:ascii="Arial" w:hAnsi="Arial" w:cs="Arial"/>
          <w:sz w:val="20"/>
          <w:szCs w:val="20"/>
        </w:rPr>
      </w:pPr>
      <w:r w:rsidRPr="00AD3C39">
        <w:rPr>
          <w:rFonts w:ascii="Arial" w:hAnsi="Arial" w:cs="Arial"/>
          <w:sz w:val="20"/>
          <w:szCs w:val="20"/>
        </w:rPr>
        <w:t>Марафон проводится в рамках совместного проекта Новоуральского городского округа</w:t>
      </w:r>
      <w:r>
        <w:rPr>
          <w:rFonts w:ascii="Arial" w:hAnsi="Arial" w:cs="Arial"/>
          <w:sz w:val="20"/>
          <w:szCs w:val="20"/>
        </w:rPr>
        <w:t>,</w:t>
      </w:r>
    </w:p>
    <w:p w:rsidR="005039C8" w:rsidRPr="00AD3C39" w:rsidRDefault="005039C8" w:rsidP="00A76842">
      <w:pPr>
        <w:spacing w:line="240" w:lineRule="auto"/>
        <w:ind w:left="284" w:right="310"/>
        <w:jc w:val="center"/>
        <w:rPr>
          <w:rFonts w:ascii="Arial" w:hAnsi="Arial" w:cs="Arial"/>
          <w:sz w:val="20"/>
          <w:szCs w:val="20"/>
        </w:rPr>
      </w:pPr>
      <w:r w:rsidRPr="00666E76">
        <w:rPr>
          <w:rFonts w:ascii="Arial" w:hAnsi="Arial" w:cs="Arial"/>
          <w:sz w:val="20"/>
          <w:szCs w:val="20"/>
        </w:rPr>
        <w:t>городов ЗАТО Г</w:t>
      </w:r>
      <w:r>
        <w:rPr>
          <w:rFonts w:ascii="Arial" w:hAnsi="Arial" w:cs="Arial"/>
          <w:sz w:val="20"/>
          <w:szCs w:val="20"/>
        </w:rPr>
        <w:t>К</w:t>
      </w:r>
      <w:r w:rsidRPr="00666E76">
        <w:rPr>
          <w:rFonts w:ascii="Arial" w:hAnsi="Arial" w:cs="Arial"/>
          <w:sz w:val="20"/>
          <w:szCs w:val="20"/>
        </w:rPr>
        <w:t xml:space="preserve"> «Росатом»</w:t>
      </w:r>
      <w:r>
        <w:rPr>
          <w:rFonts w:ascii="Arial" w:hAnsi="Arial" w:cs="Arial"/>
          <w:sz w:val="20"/>
          <w:szCs w:val="20"/>
        </w:rPr>
        <w:t>,</w:t>
      </w:r>
      <w:r w:rsidRPr="00AD3C39">
        <w:rPr>
          <w:rFonts w:ascii="Arial" w:hAnsi="Arial" w:cs="Arial"/>
          <w:sz w:val="20"/>
          <w:szCs w:val="20"/>
        </w:rPr>
        <w:t xml:space="preserve"> городов присутствия Концерна «Росэнергоатом»</w:t>
      </w:r>
      <w:r>
        <w:rPr>
          <w:rFonts w:ascii="Arial" w:hAnsi="Arial" w:cs="Arial"/>
          <w:sz w:val="20"/>
          <w:szCs w:val="20"/>
        </w:rPr>
        <w:t>, наукоградов</w:t>
      </w:r>
    </w:p>
    <w:p w:rsidR="005039C8" w:rsidRPr="00203A38" w:rsidRDefault="005039C8" w:rsidP="007D65A4">
      <w:pPr>
        <w:spacing w:line="240" w:lineRule="auto"/>
        <w:ind w:left="284" w:right="310"/>
        <w:jc w:val="center"/>
        <w:rPr>
          <w:rFonts w:ascii="Arial" w:hAnsi="Arial" w:cs="Arial"/>
          <w:b/>
          <w:bCs/>
          <w:sz w:val="6"/>
          <w:szCs w:val="6"/>
        </w:rPr>
      </w:pPr>
    </w:p>
    <w:p w:rsidR="005039C8" w:rsidRPr="009A1F92" w:rsidRDefault="005039C8" w:rsidP="0029505B">
      <w:pPr>
        <w:spacing w:line="240" w:lineRule="auto"/>
        <w:ind w:left="284" w:right="3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9A1F92">
        <w:rPr>
          <w:rFonts w:ascii="Arial" w:hAnsi="Arial" w:cs="Arial"/>
          <w:b/>
          <w:sz w:val="24"/>
          <w:szCs w:val="24"/>
        </w:rPr>
        <w:t xml:space="preserve">-й тур Марафона </w:t>
      </w:r>
    </w:p>
    <w:p w:rsidR="005039C8" w:rsidRPr="006E776B" w:rsidRDefault="005039C8" w:rsidP="006E776B">
      <w:pPr>
        <w:spacing w:line="360" w:lineRule="auto"/>
        <w:ind w:left="284" w:right="310"/>
        <w:jc w:val="center"/>
        <w:rPr>
          <w:rFonts w:ascii="Arial" w:hAnsi="Arial" w:cs="Arial"/>
          <w:b/>
          <w:sz w:val="24"/>
          <w:szCs w:val="24"/>
        </w:rPr>
      </w:pPr>
      <w:r w:rsidRPr="009A4CA1">
        <w:rPr>
          <w:rFonts w:ascii="Arial" w:hAnsi="Arial" w:cs="Arial"/>
          <w:b/>
          <w:sz w:val="24"/>
          <w:szCs w:val="24"/>
        </w:rPr>
        <w:t xml:space="preserve">проводится одновременно в Новоуральске и </w:t>
      </w:r>
      <w:r>
        <w:rPr>
          <w:rFonts w:ascii="Arial" w:hAnsi="Arial" w:cs="Arial"/>
          <w:b/>
          <w:sz w:val="24"/>
          <w:szCs w:val="24"/>
        </w:rPr>
        <w:t>Сосновом Бору</w:t>
      </w:r>
      <w:bookmarkStart w:id="0" w:name="_GoBack"/>
      <w:bookmarkEnd w:id="0"/>
    </w:p>
    <w:p w:rsidR="005039C8" w:rsidRDefault="005039C8" w:rsidP="0020557E">
      <w:pPr>
        <w:spacing w:line="240" w:lineRule="auto"/>
        <w:ind w:left="284" w:right="310"/>
        <w:jc w:val="center"/>
        <w:rPr>
          <w:rFonts w:ascii="Arial" w:hAnsi="Arial" w:cs="Arial"/>
          <w:b/>
          <w:bCs/>
          <w:sz w:val="6"/>
          <w:szCs w:val="6"/>
        </w:rPr>
      </w:pPr>
    </w:p>
    <w:p w:rsidR="005039C8" w:rsidRPr="00203A38" w:rsidRDefault="005039C8" w:rsidP="0020557E">
      <w:pPr>
        <w:spacing w:line="240" w:lineRule="auto"/>
        <w:ind w:left="284" w:right="310"/>
        <w:jc w:val="center"/>
        <w:rPr>
          <w:rFonts w:ascii="Arial" w:hAnsi="Arial" w:cs="Arial"/>
          <w:b/>
          <w:bCs/>
          <w:sz w:val="6"/>
          <w:szCs w:val="6"/>
        </w:rPr>
      </w:pPr>
    </w:p>
    <w:p w:rsidR="005039C8" w:rsidRDefault="005039C8" w:rsidP="00BF68C3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3333E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01.25pt">
            <v:imagedata r:id="rId7" o:title=""/>
          </v:shape>
        </w:pic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3333E">
        <w:rPr>
          <w:rFonts w:ascii="Arial" w:hAnsi="Arial" w:cs="Arial"/>
          <w:b/>
          <w:sz w:val="24"/>
          <w:szCs w:val="24"/>
        </w:rPr>
        <w:pict>
          <v:shape id="_x0000_i1026" type="#_x0000_t75" style="width:100.5pt;height:100.5pt">
            <v:imagedata r:id="rId8" o:title=""/>
          </v:shape>
        </w:pic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3333E">
        <w:rPr>
          <w:rFonts w:ascii="Arial" w:hAnsi="Arial" w:cs="Arial"/>
          <w:b/>
          <w:sz w:val="24"/>
          <w:szCs w:val="24"/>
        </w:rPr>
        <w:pict>
          <v:shape id="_x0000_i1027" type="#_x0000_t75" style="width:70.5pt;height:103.5pt">
            <v:imagedata r:id="rId9" o:title=""/>
          </v:shape>
        </w:pic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3333E">
        <w:rPr>
          <w:rFonts w:ascii="Arial" w:hAnsi="Arial" w:cs="Arial"/>
          <w:b/>
          <w:sz w:val="24"/>
          <w:szCs w:val="24"/>
        </w:rPr>
        <w:pict>
          <v:shape id="_x0000_i1028" type="#_x0000_t75" style="width:128.25pt;height:96pt">
            <v:imagedata r:id="rId10" o:title=""/>
          </v:shape>
        </w:pict>
      </w:r>
    </w:p>
    <w:p w:rsidR="005039C8" w:rsidRPr="00203A38" w:rsidRDefault="005039C8" w:rsidP="004A5D9A">
      <w:pPr>
        <w:spacing w:line="240" w:lineRule="auto"/>
        <w:ind w:left="284" w:right="310"/>
        <w:jc w:val="center"/>
        <w:rPr>
          <w:rFonts w:ascii="Arial" w:hAnsi="Arial" w:cs="Arial"/>
          <w:b/>
          <w:bCs/>
          <w:sz w:val="6"/>
          <w:szCs w:val="6"/>
        </w:rPr>
      </w:pPr>
    </w:p>
    <w:p w:rsidR="005039C8" w:rsidRPr="009F14B6" w:rsidRDefault="005039C8" w:rsidP="0029505B">
      <w:pPr>
        <w:spacing w:before="60" w:after="60" w:line="240" w:lineRule="auto"/>
        <w:ind w:left="567" w:right="312"/>
        <w:rPr>
          <w:rFonts w:ascii="Arial" w:hAnsi="Arial" w:cs="Arial"/>
          <w:b/>
          <w:sz w:val="24"/>
          <w:szCs w:val="24"/>
        </w:rPr>
      </w:pPr>
      <w:r w:rsidRPr="009F14B6">
        <w:rPr>
          <w:rFonts w:ascii="Arial" w:hAnsi="Arial" w:cs="Arial"/>
          <w:b/>
          <w:sz w:val="24"/>
          <w:szCs w:val="24"/>
        </w:rPr>
        <w:t xml:space="preserve">Викторина: </w:t>
      </w:r>
      <w:r w:rsidRPr="0029505B">
        <w:rPr>
          <w:rFonts w:ascii="Arial" w:hAnsi="Arial" w:cs="Arial"/>
          <w:b/>
          <w:sz w:val="24"/>
          <w:szCs w:val="24"/>
        </w:rPr>
        <w:t>«Сосновый Бор – Новоуральск : культурное сближение»</w:t>
      </w:r>
    </w:p>
    <w:p w:rsidR="005039C8" w:rsidRDefault="005039C8" w:rsidP="0020557E">
      <w:pPr>
        <w:spacing w:line="240" w:lineRule="auto"/>
        <w:ind w:left="284" w:right="310"/>
        <w:jc w:val="center"/>
        <w:rPr>
          <w:rFonts w:ascii="Arial" w:hAnsi="Arial" w:cs="Arial"/>
          <w:b/>
          <w:bCs/>
          <w:sz w:val="6"/>
          <w:szCs w:val="6"/>
        </w:rPr>
      </w:pPr>
    </w:p>
    <w:p w:rsidR="005039C8" w:rsidRPr="00666E76" w:rsidRDefault="005039C8" w:rsidP="004B2A51">
      <w:pPr>
        <w:pStyle w:val="ListParagraph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6E76">
        <w:rPr>
          <w:rFonts w:ascii="Arial" w:hAnsi="Arial" w:cs="Arial"/>
          <w:sz w:val="20"/>
          <w:szCs w:val="20"/>
        </w:rPr>
        <w:t>Когда в 1954 году нашему рабочему посёлку присвоили статус города, здесь уже работал ряд учреждений культуры</w:t>
      </w:r>
      <w:r>
        <w:rPr>
          <w:rFonts w:ascii="Arial" w:hAnsi="Arial" w:cs="Arial"/>
          <w:sz w:val="20"/>
          <w:szCs w:val="20"/>
        </w:rPr>
        <w:t>.</w:t>
      </w:r>
      <w:r w:rsidRPr="00666E76">
        <w:rPr>
          <w:rFonts w:ascii="Arial" w:hAnsi="Arial" w:cs="Arial"/>
          <w:sz w:val="20"/>
          <w:szCs w:val="20"/>
        </w:rPr>
        <w:t xml:space="preserve"> 29 июня 1954 года была утверждена должность заведующего отделом массово-просветительской работы и спорта. Напишите</w:t>
      </w:r>
      <w:r>
        <w:rPr>
          <w:rFonts w:ascii="Arial" w:hAnsi="Arial" w:cs="Arial"/>
          <w:sz w:val="20"/>
          <w:szCs w:val="20"/>
        </w:rPr>
        <w:t>,</w:t>
      </w:r>
      <w:r w:rsidRPr="00666E76">
        <w:rPr>
          <w:rFonts w:ascii="Arial" w:hAnsi="Arial" w:cs="Arial"/>
          <w:sz w:val="20"/>
          <w:szCs w:val="20"/>
        </w:rPr>
        <w:t xml:space="preserve"> какие учреждения культуры были открыты до 1954 года</w:t>
      </w:r>
      <w:r>
        <w:rPr>
          <w:rFonts w:ascii="Arial" w:hAnsi="Arial" w:cs="Arial"/>
          <w:sz w:val="20"/>
          <w:szCs w:val="20"/>
        </w:rPr>
        <w:t>? Назовите ФИО</w:t>
      </w:r>
      <w:r w:rsidRPr="00666E76">
        <w:rPr>
          <w:rFonts w:ascii="Arial" w:hAnsi="Arial" w:cs="Arial"/>
          <w:sz w:val="20"/>
          <w:szCs w:val="20"/>
        </w:rPr>
        <w:t xml:space="preserve"> перв</w:t>
      </w:r>
      <w:r>
        <w:rPr>
          <w:rFonts w:ascii="Arial" w:hAnsi="Arial" w:cs="Arial"/>
          <w:sz w:val="20"/>
          <w:szCs w:val="20"/>
        </w:rPr>
        <w:t>ого</w:t>
      </w:r>
      <w:r w:rsidRPr="00666E76">
        <w:rPr>
          <w:rFonts w:ascii="Arial" w:hAnsi="Arial" w:cs="Arial"/>
          <w:sz w:val="20"/>
          <w:szCs w:val="20"/>
        </w:rPr>
        <w:t xml:space="preserve"> заведующ</w:t>
      </w:r>
      <w:r>
        <w:rPr>
          <w:rFonts w:ascii="Arial" w:hAnsi="Arial" w:cs="Arial"/>
          <w:sz w:val="20"/>
          <w:szCs w:val="20"/>
        </w:rPr>
        <w:t>его</w:t>
      </w:r>
      <w:r w:rsidRPr="00666E76">
        <w:rPr>
          <w:rFonts w:ascii="Arial" w:hAnsi="Arial" w:cs="Arial"/>
          <w:sz w:val="20"/>
          <w:szCs w:val="20"/>
        </w:rPr>
        <w:t xml:space="preserve">, что он возглавлял до этого, почему был </w:t>
      </w:r>
      <w:r>
        <w:rPr>
          <w:rFonts w:ascii="Arial" w:hAnsi="Arial" w:cs="Arial"/>
          <w:sz w:val="20"/>
          <w:szCs w:val="20"/>
        </w:rPr>
        <w:t>«</w:t>
      </w:r>
      <w:r w:rsidRPr="00666E76">
        <w:rPr>
          <w:rFonts w:ascii="Arial" w:hAnsi="Arial" w:cs="Arial"/>
          <w:sz w:val="20"/>
          <w:szCs w:val="20"/>
        </w:rPr>
        <w:t>полководцем без армии</w:t>
      </w:r>
      <w:r>
        <w:rPr>
          <w:rFonts w:ascii="Arial" w:hAnsi="Arial" w:cs="Arial"/>
          <w:sz w:val="20"/>
          <w:szCs w:val="20"/>
        </w:rPr>
        <w:t>»</w:t>
      </w:r>
      <w:r w:rsidRPr="00666E76">
        <w:rPr>
          <w:rFonts w:ascii="Arial" w:hAnsi="Arial" w:cs="Arial"/>
          <w:sz w:val="20"/>
          <w:szCs w:val="20"/>
        </w:rPr>
        <w:t xml:space="preserve"> в первый год своего правления культурой?</w:t>
      </w:r>
    </w:p>
    <w:p w:rsidR="005039C8" w:rsidRPr="00666E76" w:rsidRDefault="005039C8" w:rsidP="004B2A51">
      <w:pPr>
        <w:pStyle w:val="ListParagraph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6E76">
        <w:rPr>
          <w:rFonts w:ascii="Arial" w:hAnsi="Arial" w:cs="Arial"/>
          <w:sz w:val="20"/>
          <w:szCs w:val="20"/>
        </w:rPr>
        <w:t xml:space="preserve">Кинотеатр «Родина» открылся фильмом «Падение Берлина», а </w:t>
      </w:r>
      <w:r>
        <w:rPr>
          <w:rFonts w:ascii="Arial" w:hAnsi="Arial" w:cs="Arial"/>
          <w:sz w:val="20"/>
          <w:szCs w:val="20"/>
        </w:rPr>
        <w:t>музыкально-драматический театр</w:t>
      </w:r>
      <w:r w:rsidRPr="00666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спектаклем «Счастье». Ч</w:t>
      </w:r>
      <w:r w:rsidRPr="00666E76">
        <w:rPr>
          <w:rFonts w:ascii="Arial" w:hAnsi="Arial" w:cs="Arial"/>
          <w:sz w:val="20"/>
          <w:szCs w:val="20"/>
        </w:rPr>
        <w:t>то объединяет два этих события?</w:t>
      </w:r>
    </w:p>
    <w:p w:rsidR="005039C8" w:rsidRPr="009473C0" w:rsidRDefault="005039C8" w:rsidP="004B2A51">
      <w:pPr>
        <w:pStyle w:val="ListParagraph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3C0">
        <w:rPr>
          <w:rFonts w:ascii="Arial" w:hAnsi="Arial" w:cs="Arial"/>
          <w:sz w:val="20"/>
          <w:szCs w:val="20"/>
        </w:rPr>
        <w:t>Назовите работников культуры, удостои</w:t>
      </w:r>
      <w:r>
        <w:rPr>
          <w:rFonts w:ascii="Arial" w:hAnsi="Arial" w:cs="Arial"/>
          <w:sz w:val="20"/>
          <w:szCs w:val="20"/>
        </w:rPr>
        <w:t>вшихся</w:t>
      </w:r>
      <w:r w:rsidRPr="009473C0">
        <w:rPr>
          <w:rFonts w:ascii="Arial" w:hAnsi="Arial" w:cs="Arial"/>
          <w:sz w:val="20"/>
          <w:szCs w:val="20"/>
        </w:rPr>
        <w:t xml:space="preserve"> звания Поч</w:t>
      </w:r>
      <w:r>
        <w:rPr>
          <w:rFonts w:ascii="Arial" w:hAnsi="Arial" w:cs="Arial"/>
          <w:sz w:val="20"/>
          <w:szCs w:val="20"/>
        </w:rPr>
        <w:t>ё</w:t>
      </w:r>
      <w:r w:rsidRPr="009473C0">
        <w:rPr>
          <w:rFonts w:ascii="Arial" w:hAnsi="Arial" w:cs="Arial"/>
          <w:sz w:val="20"/>
          <w:szCs w:val="20"/>
        </w:rPr>
        <w:t xml:space="preserve">тный гражданин </w:t>
      </w:r>
      <w:r>
        <w:rPr>
          <w:rFonts w:ascii="Arial" w:hAnsi="Arial" w:cs="Arial"/>
          <w:sz w:val="20"/>
          <w:szCs w:val="20"/>
        </w:rPr>
        <w:t>города. Укажите годы присвоения звания.</w:t>
      </w:r>
    </w:p>
    <w:p w:rsidR="005039C8" w:rsidRPr="009473C0" w:rsidRDefault="005039C8" w:rsidP="004B2A51">
      <w:pPr>
        <w:pStyle w:val="ListParagraph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73C0">
        <w:rPr>
          <w:rFonts w:ascii="Arial" w:hAnsi="Arial" w:cs="Arial"/>
          <w:sz w:val="20"/>
          <w:szCs w:val="20"/>
        </w:rPr>
        <w:t xml:space="preserve">В Новоуральске реализован уникальный проект, идея </w:t>
      </w:r>
      <w:r>
        <w:rPr>
          <w:rFonts w:ascii="Arial" w:hAnsi="Arial" w:cs="Arial"/>
          <w:sz w:val="20"/>
          <w:szCs w:val="20"/>
        </w:rPr>
        <w:t xml:space="preserve">которого </w:t>
      </w:r>
      <w:r w:rsidRPr="009473C0">
        <w:rPr>
          <w:rFonts w:ascii="Arial" w:hAnsi="Arial" w:cs="Arial"/>
          <w:sz w:val="20"/>
          <w:szCs w:val="20"/>
        </w:rPr>
        <w:t>появилась в канун празднования 60-летия города</w:t>
      </w:r>
      <w:r>
        <w:rPr>
          <w:rFonts w:ascii="Arial" w:hAnsi="Arial" w:cs="Arial"/>
          <w:sz w:val="20"/>
          <w:szCs w:val="20"/>
        </w:rPr>
        <w:t>.</w:t>
      </w:r>
      <w:r w:rsidRPr="009473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9473C0">
        <w:rPr>
          <w:rFonts w:ascii="Arial" w:hAnsi="Arial" w:cs="Arial"/>
          <w:sz w:val="20"/>
          <w:szCs w:val="20"/>
        </w:rPr>
        <w:t xml:space="preserve">нициативу поддержали более </w:t>
      </w:r>
      <w:r>
        <w:rPr>
          <w:rFonts w:ascii="Arial" w:hAnsi="Arial" w:cs="Arial"/>
          <w:sz w:val="20"/>
          <w:szCs w:val="20"/>
        </w:rPr>
        <w:t>10</w:t>
      </w:r>
      <w:r w:rsidRPr="009473C0">
        <w:rPr>
          <w:rFonts w:ascii="Arial" w:hAnsi="Arial" w:cs="Arial"/>
          <w:sz w:val="20"/>
          <w:szCs w:val="20"/>
        </w:rPr>
        <w:t xml:space="preserve"> тысяч человек</w:t>
      </w:r>
      <w:r>
        <w:rPr>
          <w:rFonts w:ascii="Arial" w:hAnsi="Arial" w:cs="Arial"/>
          <w:sz w:val="20"/>
          <w:szCs w:val="20"/>
        </w:rPr>
        <w:t>, в том числе, и в других городах</w:t>
      </w:r>
      <w:r w:rsidRPr="009473C0">
        <w:rPr>
          <w:rFonts w:ascii="Arial" w:hAnsi="Arial" w:cs="Arial"/>
          <w:sz w:val="20"/>
          <w:szCs w:val="20"/>
        </w:rPr>
        <w:t>, которые собрали деньги и приобрели в учреждение культуры ЭТО</w:t>
      </w:r>
      <w:r>
        <w:rPr>
          <w:rFonts w:ascii="Arial" w:hAnsi="Arial" w:cs="Arial"/>
          <w:sz w:val="20"/>
          <w:szCs w:val="20"/>
        </w:rPr>
        <w:t>.</w:t>
      </w:r>
      <w:r w:rsidRPr="009473C0">
        <w:rPr>
          <w:rFonts w:ascii="Arial" w:hAnsi="Arial" w:cs="Arial"/>
          <w:sz w:val="20"/>
          <w:szCs w:val="20"/>
        </w:rPr>
        <w:t xml:space="preserve"> Что купили вскладчину для Новоуральска? Кто был первым участником акции?</w:t>
      </w:r>
    </w:p>
    <w:p w:rsidR="005039C8" w:rsidRPr="00C716B5" w:rsidRDefault="005039C8" w:rsidP="004B2A51">
      <w:pPr>
        <w:pStyle w:val="ListParagraph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16B5">
        <w:rPr>
          <w:rFonts w:ascii="Arial" w:hAnsi="Arial" w:cs="Arial"/>
          <w:sz w:val="20"/>
          <w:szCs w:val="20"/>
        </w:rPr>
        <w:t>Авторский дебют этого новоуральского писателя состоялся в 18-летнем возрасте в качестве автора и художника коротких комиксо</w:t>
      </w:r>
      <w:r>
        <w:rPr>
          <w:rFonts w:ascii="Arial" w:hAnsi="Arial" w:cs="Arial"/>
          <w:sz w:val="20"/>
          <w:szCs w:val="20"/>
        </w:rPr>
        <w:t>в. Сегодня он известен в России</w:t>
      </w:r>
      <w:r w:rsidRPr="00C716B5">
        <w:rPr>
          <w:rFonts w:ascii="Arial" w:hAnsi="Arial" w:cs="Arial"/>
          <w:sz w:val="20"/>
          <w:szCs w:val="20"/>
        </w:rPr>
        <w:t xml:space="preserve"> как приверженец стиля фантастики и фэнтези.</w:t>
      </w:r>
      <w:r>
        <w:rPr>
          <w:rFonts w:ascii="Arial" w:hAnsi="Arial" w:cs="Arial"/>
          <w:sz w:val="20"/>
          <w:szCs w:val="20"/>
        </w:rPr>
        <w:t xml:space="preserve"> О ком</w:t>
      </w:r>
      <w:r w:rsidRPr="00C716B5">
        <w:rPr>
          <w:rFonts w:ascii="Arial" w:hAnsi="Arial" w:cs="Arial"/>
          <w:sz w:val="20"/>
          <w:szCs w:val="20"/>
        </w:rPr>
        <w:t xml:space="preserve"> идёт речь? Назовите его первую книгу. Где </w:t>
      </w:r>
      <w:r>
        <w:rPr>
          <w:rFonts w:ascii="Arial" w:hAnsi="Arial" w:cs="Arial"/>
          <w:sz w:val="20"/>
          <w:szCs w:val="20"/>
        </w:rPr>
        <w:t xml:space="preserve">он </w:t>
      </w:r>
      <w:r w:rsidRPr="00C716B5">
        <w:rPr>
          <w:rFonts w:ascii="Arial" w:hAnsi="Arial" w:cs="Arial"/>
          <w:sz w:val="20"/>
          <w:szCs w:val="20"/>
        </w:rPr>
        <w:t>работает в настоящее время и в каком жанре, связанном с местом работы, создает новые произведения? Укажите их.</w:t>
      </w:r>
    </w:p>
    <w:p w:rsidR="005039C8" w:rsidRPr="00E66E71" w:rsidRDefault="005039C8" w:rsidP="004B2A51">
      <w:pPr>
        <w:pStyle w:val="ListParagraph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E71">
        <w:rPr>
          <w:rFonts w:ascii="Arial" w:hAnsi="Arial" w:cs="Arial"/>
          <w:sz w:val="20"/>
          <w:szCs w:val="20"/>
        </w:rPr>
        <w:t xml:space="preserve">Плавление – так переводится это понятие с английского. Заговорили о нём в мире только в 1990-ые годы. </w:t>
      </w:r>
      <w:r w:rsidRPr="00EA5D7D">
        <w:rPr>
          <w:rFonts w:ascii="Arial" w:hAnsi="Arial" w:cs="Arial"/>
          <w:sz w:val="20"/>
          <w:szCs w:val="20"/>
        </w:rPr>
        <w:t xml:space="preserve">Сегодня в одном из новоуральских учреждений </w:t>
      </w:r>
      <w:r>
        <w:rPr>
          <w:rFonts w:ascii="Arial" w:hAnsi="Arial" w:cs="Arial"/>
          <w:sz w:val="20"/>
          <w:szCs w:val="20"/>
        </w:rPr>
        <w:t xml:space="preserve">культуры </w:t>
      </w:r>
      <w:r w:rsidRPr="00EA5D7D">
        <w:rPr>
          <w:rFonts w:ascii="Arial" w:hAnsi="Arial" w:cs="Arial"/>
          <w:sz w:val="20"/>
          <w:szCs w:val="20"/>
        </w:rPr>
        <w:t>десятки детей и взрослых осваивают это искусство. О ч</w:t>
      </w:r>
      <w:r>
        <w:rPr>
          <w:rFonts w:ascii="Arial" w:hAnsi="Arial" w:cs="Arial"/>
          <w:sz w:val="20"/>
          <w:szCs w:val="20"/>
        </w:rPr>
        <w:t>ё</w:t>
      </w:r>
      <w:r w:rsidRPr="00EA5D7D">
        <w:rPr>
          <w:rFonts w:ascii="Arial" w:hAnsi="Arial" w:cs="Arial"/>
          <w:sz w:val="20"/>
          <w:szCs w:val="20"/>
        </w:rPr>
        <w:t>м идет речь, назовите дату</w:t>
      </w:r>
      <w:r>
        <w:rPr>
          <w:rFonts w:ascii="Arial" w:hAnsi="Arial" w:cs="Arial"/>
          <w:sz w:val="20"/>
          <w:szCs w:val="20"/>
        </w:rPr>
        <w:t>, когда заработало это направление</w:t>
      </w:r>
      <w:r w:rsidRPr="00EA5D7D">
        <w:rPr>
          <w:rFonts w:ascii="Arial" w:hAnsi="Arial" w:cs="Arial"/>
          <w:sz w:val="20"/>
          <w:szCs w:val="20"/>
        </w:rPr>
        <w:t>?</w:t>
      </w:r>
    </w:p>
    <w:p w:rsidR="005039C8" w:rsidRDefault="005039C8" w:rsidP="004B2A51">
      <w:pPr>
        <w:pStyle w:val="ListParagraph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5D7D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икита </w:t>
      </w:r>
      <w:r w:rsidRPr="00EA5D7D">
        <w:rPr>
          <w:rFonts w:ascii="Arial" w:hAnsi="Arial" w:cs="Arial"/>
          <w:sz w:val="20"/>
          <w:szCs w:val="20"/>
        </w:rPr>
        <w:t xml:space="preserve">Михалков пригласил </w:t>
      </w:r>
      <w:r>
        <w:rPr>
          <w:rFonts w:ascii="Arial" w:hAnsi="Arial" w:cs="Arial"/>
          <w:sz w:val="20"/>
          <w:szCs w:val="20"/>
        </w:rPr>
        <w:t>д</w:t>
      </w:r>
      <w:r w:rsidRPr="00EA5D7D">
        <w:rPr>
          <w:rFonts w:ascii="Arial" w:hAnsi="Arial" w:cs="Arial"/>
          <w:sz w:val="20"/>
          <w:szCs w:val="20"/>
        </w:rPr>
        <w:t>уховой оркестр</w:t>
      </w:r>
      <w:r>
        <w:rPr>
          <w:rFonts w:ascii="Arial" w:hAnsi="Arial" w:cs="Arial"/>
          <w:sz w:val="20"/>
          <w:szCs w:val="20"/>
        </w:rPr>
        <w:t xml:space="preserve"> Новоуральска</w:t>
      </w:r>
      <w:r w:rsidRPr="00EA5D7D">
        <w:rPr>
          <w:rFonts w:ascii="Arial" w:hAnsi="Arial" w:cs="Arial"/>
          <w:sz w:val="20"/>
          <w:szCs w:val="20"/>
        </w:rPr>
        <w:t xml:space="preserve"> в Канны</w:t>
      </w:r>
      <w:r>
        <w:rPr>
          <w:rFonts w:ascii="Arial" w:hAnsi="Arial" w:cs="Arial"/>
          <w:sz w:val="20"/>
          <w:szCs w:val="20"/>
        </w:rPr>
        <w:t>.</w:t>
      </w:r>
      <w:r w:rsidRPr="00EA5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каком году это произошло? </w:t>
      </w:r>
      <w:r w:rsidRPr="00520CBB">
        <w:rPr>
          <w:rFonts w:ascii="Arial" w:hAnsi="Arial" w:cs="Arial"/>
          <w:sz w:val="20"/>
          <w:szCs w:val="20"/>
        </w:rPr>
        <w:t xml:space="preserve">Кто является бессменным </w:t>
      </w:r>
      <w:r>
        <w:rPr>
          <w:rFonts w:ascii="Arial" w:hAnsi="Arial" w:cs="Arial"/>
          <w:sz w:val="20"/>
          <w:szCs w:val="20"/>
        </w:rPr>
        <w:t xml:space="preserve">руководителем коллектива, какой </w:t>
      </w:r>
      <w:r w:rsidRPr="00520CBB">
        <w:rPr>
          <w:rFonts w:ascii="Arial" w:hAnsi="Arial" w:cs="Arial"/>
          <w:sz w:val="20"/>
          <w:szCs w:val="20"/>
        </w:rPr>
        <w:t>фестивал</w:t>
      </w:r>
      <w:r>
        <w:rPr>
          <w:rFonts w:ascii="Arial" w:hAnsi="Arial" w:cs="Arial"/>
          <w:sz w:val="20"/>
          <w:szCs w:val="20"/>
        </w:rPr>
        <w:t>ь, благодаря ему,</w:t>
      </w:r>
      <w:r w:rsidRPr="00EA5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регулярно </w:t>
      </w:r>
      <w:r w:rsidRPr="00520CBB">
        <w:rPr>
          <w:rFonts w:ascii="Arial" w:hAnsi="Arial" w:cs="Arial"/>
          <w:sz w:val="20"/>
          <w:szCs w:val="20"/>
        </w:rPr>
        <w:t>проход</w:t>
      </w:r>
      <w:r>
        <w:rPr>
          <w:rFonts w:ascii="Arial" w:hAnsi="Arial" w:cs="Arial"/>
          <w:sz w:val="20"/>
          <w:szCs w:val="20"/>
        </w:rPr>
        <w:t>ит</w:t>
      </w:r>
      <w:r w:rsidRPr="00520CBB">
        <w:rPr>
          <w:rFonts w:ascii="Arial" w:hAnsi="Arial" w:cs="Arial"/>
          <w:sz w:val="20"/>
          <w:szCs w:val="20"/>
        </w:rPr>
        <w:t xml:space="preserve"> в городе? Когда впервые он проводился?</w:t>
      </w:r>
    </w:p>
    <w:p w:rsidR="005039C8" w:rsidRPr="00592028" w:rsidRDefault="005039C8" w:rsidP="004B2A51">
      <w:pPr>
        <w:pStyle w:val="ListParagraph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2028">
        <w:rPr>
          <w:rFonts w:ascii="Arial" w:hAnsi="Arial" w:cs="Arial"/>
          <w:sz w:val="20"/>
          <w:szCs w:val="20"/>
        </w:rPr>
        <w:t xml:space="preserve">Самый большой экспонат </w:t>
      </w:r>
      <w:r>
        <w:rPr>
          <w:rFonts w:ascii="Arial" w:hAnsi="Arial" w:cs="Arial"/>
          <w:sz w:val="20"/>
          <w:szCs w:val="20"/>
        </w:rPr>
        <w:t xml:space="preserve">новоуральского </w:t>
      </w:r>
      <w:r w:rsidRPr="00592028">
        <w:rPr>
          <w:rFonts w:ascii="Arial" w:hAnsi="Arial" w:cs="Arial"/>
          <w:sz w:val="20"/>
          <w:szCs w:val="20"/>
        </w:rPr>
        <w:t>музея весит около 5 тонн и выставлен на открытой площадке перед музеем</w:t>
      </w:r>
      <w:r>
        <w:rPr>
          <w:rFonts w:ascii="Arial" w:hAnsi="Arial" w:cs="Arial"/>
          <w:sz w:val="20"/>
          <w:szCs w:val="20"/>
        </w:rPr>
        <w:t>.</w:t>
      </w:r>
      <w:r w:rsidRPr="00592028">
        <w:rPr>
          <w:rFonts w:ascii="Arial" w:hAnsi="Arial" w:cs="Arial"/>
          <w:sz w:val="20"/>
          <w:szCs w:val="20"/>
        </w:rPr>
        <w:t xml:space="preserve"> Что это за экспонат</w:t>
      </w:r>
      <w:r>
        <w:rPr>
          <w:rFonts w:ascii="Arial" w:hAnsi="Arial" w:cs="Arial"/>
          <w:sz w:val="20"/>
          <w:szCs w:val="20"/>
        </w:rPr>
        <w:t>,</w:t>
      </w:r>
      <w:r w:rsidRPr="00592028">
        <w:rPr>
          <w:rFonts w:ascii="Arial" w:hAnsi="Arial" w:cs="Arial"/>
          <w:sz w:val="20"/>
          <w:szCs w:val="20"/>
        </w:rPr>
        <w:t xml:space="preserve"> откуда он?</w:t>
      </w:r>
    </w:p>
    <w:p w:rsidR="005039C8" w:rsidRPr="003020F9" w:rsidRDefault="005039C8" w:rsidP="004B2A51">
      <w:pPr>
        <w:pStyle w:val="ListParagraph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городе есть учреждение культуры, которое называется</w:t>
      </w:r>
      <w:r w:rsidRPr="00302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Pr="003020F9">
        <w:rPr>
          <w:rFonts w:ascii="Arial" w:hAnsi="Arial" w:cs="Arial"/>
          <w:sz w:val="20"/>
          <w:szCs w:val="20"/>
        </w:rPr>
        <w:t>Нейва</w:t>
      </w:r>
      <w:r>
        <w:rPr>
          <w:rFonts w:ascii="Arial" w:hAnsi="Arial" w:cs="Arial"/>
          <w:sz w:val="20"/>
          <w:szCs w:val="20"/>
        </w:rPr>
        <w:t>».</w:t>
      </w:r>
      <w:r w:rsidRPr="00302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3020F9">
        <w:rPr>
          <w:rFonts w:ascii="Arial" w:hAnsi="Arial" w:cs="Arial"/>
          <w:sz w:val="20"/>
          <w:szCs w:val="20"/>
        </w:rPr>
        <w:t xml:space="preserve">очему </w:t>
      </w:r>
      <w:r>
        <w:rPr>
          <w:rFonts w:ascii="Arial" w:hAnsi="Arial" w:cs="Arial"/>
          <w:sz w:val="20"/>
          <w:szCs w:val="20"/>
        </w:rPr>
        <w:t>оно так называется, и где ещё встречается это название?</w:t>
      </w:r>
    </w:p>
    <w:p w:rsidR="005039C8" w:rsidRPr="004528EA" w:rsidRDefault="005039C8" w:rsidP="006E776B">
      <w:pPr>
        <w:pStyle w:val="ListParagraph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EA">
        <w:rPr>
          <w:rFonts w:ascii="Arial" w:hAnsi="Arial" w:cs="Arial"/>
          <w:sz w:val="20"/>
          <w:szCs w:val="20"/>
        </w:rPr>
        <w:t xml:space="preserve">В городах присутствия Госкорпорации </w:t>
      </w:r>
      <w:r>
        <w:rPr>
          <w:rFonts w:ascii="Arial" w:hAnsi="Arial" w:cs="Arial"/>
          <w:sz w:val="20"/>
          <w:szCs w:val="20"/>
        </w:rPr>
        <w:t>«</w:t>
      </w:r>
      <w:r w:rsidRPr="004528EA">
        <w:rPr>
          <w:rFonts w:ascii="Arial" w:hAnsi="Arial" w:cs="Arial"/>
          <w:sz w:val="20"/>
          <w:szCs w:val="20"/>
        </w:rPr>
        <w:t>Росатом</w:t>
      </w:r>
      <w:r>
        <w:rPr>
          <w:rFonts w:ascii="Arial" w:hAnsi="Arial" w:cs="Arial"/>
          <w:sz w:val="20"/>
          <w:szCs w:val="20"/>
        </w:rPr>
        <w:t>»</w:t>
      </w:r>
      <w:r w:rsidRPr="004528EA">
        <w:rPr>
          <w:rFonts w:ascii="Arial" w:hAnsi="Arial" w:cs="Arial"/>
          <w:sz w:val="20"/>
          <w:szCs w:val="20"/>
        </w:rPr>
        <w:t xml:space="preserve"> известен успешный проект «10 песен </w:t>
      </w:r>
      <w:r>
        <w:rPr>
          <w:rFonts w:ascii="Arial" w:hAnsi="Arial" w:cs="Arial"/>
          <w:sz w:val="20"/>
          <w:szCs w:val="20"/>
        </w:rPr>
        <w:t>атомных городов». Напишите, как появилась эта</w:t>
      </w:r>
      <w:r w:rsidRPr="004528EA">
        <w:rPr>
          <w:rFonts w:ascii="Arial" w:hAnsi="Arial" w:cs="Arial"/>
          <w:sz w:val="20"/>
          <w:szCs w:val="20"/>
        </w:rPr>
        <w:t xml:space="preserve"> идея, руководителя проекта, перечислите новоуральских исполнителей</w:t>
      </w:r>
      <w:r>
        <w:rPr>
          <w:rFonts w:ascii="Arial" w:hAnsi="Arial" w:cs="Arial"/>
          <w:sz w:val="20"/>
          <w:szCs w:val="20"/>
        </w:rPr>
        <w:t>, участвовавших в проекте</w:t>
      </w:r>
      <w:r w:rsidRPr="004528EA">
        <w:rPr>
          <w:rFonts w:ascii="Arial" w:hAnsi="Arial" w:cs="Arial"/>
          <w:sz w:val="20"/>
          <w:szCs w:val="20"/>
        </w:rPr>
        <w:t>?</w:t>
      </w:r>
    </w:p>
    <w:p w:rsidR="005039C8" w:rsidRPr="005B276D" w:rsidRDefault="005039C8" w:rsidP="00B67AAD">
      <w:pPr>
        <w:tabs>
          <w:tab w:val="num" w:pos="-540"/>
        </w:tabs>
        <w:spacing w:line="240" w:lineRule="auto"/>
        <w:ind w:left="142" w:right="310"/>
        <w:rPr>
          <w:rFonts w:ascii="Arial" w:hAnsi="Arial" w:cs="Arial"/>
          <w:sz w:val="16"/>
          <w:szCs w:val="16"/>
        </w:rPr>
      </w:pPr>
      <w:r w:rsidRPr="005B276D">
        <w:rPr>
          <w:rFonts w:ascii="Arial" w:hAnsi="Arial" w:cs="Arial"/>
          <w:sz w:val="16"/>
          <w:szCs w:val="16"/>
        </w:rPr>
        <w:t xml:space="preserve">Номинации викторины: </w:t>
      </w:r>
    </w:p>
    <w:p w:rsidR="005039C8" w:rsidRDefault="005039C8" w:rsidP="00B67AAD">
      <w:pPr>
        <w:tabs>
          <w:tab w:val="num" w:pos="426"/>
        </w:tabs>
        <w:spacing w:line="240" w:lineRule="auto"/>
        <w:ind w:left="142" w:right="310"/>
        <w:rPr>
          <w:rFonts w:ascii="Arial" w:hAnsi="Arial" w:cs="Arial"/>
          <w:sz w:val="16"/>
          <w:szCs w:val="16"/>
        </w:rPr>
      </w:pPr>
      <w:r w:rsidRPr="005B276D">
        <w:rPr>
          <w:rFonts w:ascii="Arial" w:hAnsi="Arial" w:cs="Arial"/>
          <w:sz w:val="16"/>
          <w:szCs w:val="16"/>
        </w:rPr>
        <w:t>•</w:t>
      </w:r>
      <w:r w:rsidRPr="005B276D">
        <w:rPr>
          <w:rFonts w:ascii="Arial" w:hAnsi="Arial" w:cs="Arial"/>
          <w:sz w:val="16"/>
          <w:szCs w:val="16"/>
        </w:rPr>
        <w:tab/>
        <w:t>Авторская работа</w:t>
      </w:r>
    </w:p>
    <w:p w:rsidR="005039C8" w:rsidRDefault="005039C8" w:rsidP="00B67AAD">
      <w:pPr>
        <w:tabs>
          <w:tab w:val="num" w:pos="426"/>
        </w:tabs>
        <w:spacing w:line="240" w:lineRule="auto"/>
        <w:ind w:left="142" w:right="310"/>
        <w:rPr>
          <w:rFonts w:ascii="Arial" w:hAnsi="Arial" w:cs="Arial"/>
          <w:sz w:val="16"/>
          <w:szCs w:val="16"/>
        </w:rPr>
      </w:pPr>
      <w:r w:rsidRPr="005B276D">
        <w:rPr>
          <w:rFonts w:ascii="Arial" w:hAnsi="Arial" w:cs="Arial"/>
          <w:sz w:val="16"/>
          <w:szCs w:val="16"/>
        </w:rPr>
        <w:t>•</w:t>
      </w:r>
      <w:r w:rsidRPr="005B276D">
        <w:rPr>
          <w:rFonts w:ascii="Arial" w:hAnsi="Arial" w:cs="Arial"/>
          <w:sz w:val="16"/>
          <w:szCs w:val="16"/>
        </w:rPr>
        <w:tab/>
        <w:t>Коллективная работа (семья, класс, группа)</w:t>
      </w:r>
    </w:p>
    <w:p w:rsidR="005039C8" w:rsidRPr="005B276D" w:rsidRDefault="005039C8" w:rsidP="00B67AAD">
      <w:pPr>
        <w:tabs>
          <w:tab w:val="num" w:pos="426"/>
        </w:tabs>
        <w:spacing w:line="240" w:lineRule="auto"/>
        <w:ind w:left="142" w:right="310"/>
        <w:rPr>
          <w:rFonts w:ascii="Arial" w:hAnsi="Arial" w:cs="Arial"/>
          <w:sz w:val="16"/>
          <w:szCs w:val="16"/>
        </w:rPr>
      </w:pPr>
    </w:p>
    <w:p w:rsidR="005039C8" w:rsidRPr="00253448" w:rsidRDefault="005039C8" w:rsidP="00B67AAD">
      <w:pPr>
        <w:tabs>
          <w:tab w:val="num" w:pos="567"/>
          <w:tab w:val="left" w:pos="8647"/>
          <w:tab w:val="left" w:pos="10179"/>
        </w:tabs>
        <w:spacing w:line="24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253448">
        <w:rPr>
          <w:rFonts w:ascii="Arial" w:hAnsi="Arial" w:cs="Arial"/>
          <w:sz w:val="20"/>
          <w:szCs w:val="20"/>
        </w:rPr>
        <w:t>Срок проведения 1</w:t>
      </w:r>
      <w:r>
        <w:rPr>
          <w:rFonts w:ascii="Arial" w:hAnsi="Arial" w:cs="Arial"/>
          <w:sz w:val="20"/>
          <w:szCs w:val="20"/>
        </w:rPr>
        <w:t>4</w:t>
      </w:r>
      <w:r w:rsidRPr="00253448">
        <w:rPr>
          <w:rFonts w:ascii="Arial" w:hAnsi="Arial" w:cs="Arial"/>
          <w:sz w:val="20"/>
          <w:szCs w:val="20"/>
        </w:rPr>
        <w:t xml:space="preserve">-го тура Марафона: </w:t>
      </w:r>
      <w:r>
        <w:rPr>
          <w:rFonts w:ascii="Arial" w:hAnsi="Arial" w:cs="Arial"/>
          <w:sz w:val="20"/>
          <w:szCs w:val="20"/>
        </w:rPr>
        <w:t>1</w:t>
      </w:r>
      <w:r w:rsidRPr="00253448">
        <w:rPr>
          <w:rFonts w:ascii="Arial" w:hAnsi="Arial" w:cs="Arial"/>
          <w:sz w:val="20"/>
          <w:szCs w:val="20"/>
        </w:rPr>
        <w:t>-3</w:t>
      </w:r>
      <w:r>
        <w:rPr>
          <w:rFonts w:ascii="Arial" w:hAnsi="Arial" w:cs="Arial"/>
          <w:sz w:val="20"/>
          <w:szCs w:val="20"/>
        </w:rPr>
        <w:t>0</w:t>
      </w:r>
      <w:r w:rsidRPr="002534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июня</w:t>
      </w:r>
      <w:r w:rsidRPr="002534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53448">
          <w:rPr>
            <w:rFonts w:ascii="Arial" w:hAnsi="Arial" w:cs="Arial"/>
            <w:sz w:val="20"/>
            <w:szCs w:val="20"/>
          </w:rPr>
          <w:t>201</w:t>
        </w:r>
        <w:r>
          <w:rPr>
            <w:rFonts w:ascii="Arial" w:hAnsi="Arial" w:cs="Arial"/>
            <w:sz w:val="20"/>
            <w:szCs w:val="20"/>
          </w:rPr>
          <w:t>9</w:t>
        </w:r>
        <w:r w:rsidRPr="00253448">
          <w:rPr>
            <w:rFonts w:ascii="Arial" w:hAnsi="Arial" w:cs="Arial"/>
            <w:sz w:val="20"/>
            <w:szCs w:val="20"/>
          </w:rPr>
          <w:t xml:space="preserve"> г</w:t>
        </w:r>
      </w:smartTag>
      <w:r w:rsidRPr="00253448">
        <w:rPr>
          <w:rFonts w:ascii="Arial" w:hAnsi="Arial" w:cs="Arial"/>
          <w:sz w:val="20"/>
          <w:szCs w:val="20"/>
        </w:rPr>
        <w:t>.</w:t>
      </w:r>
    </w:p>
    <w:p w:rsidR="005039C8" w:rsidRPr="00E61F85" w:rsidRDefault="005039C8" w:rsidP="00B67AAD">
      <w:pPr>
        <w:tabs>
          <w:tab w:val="num" w:pos="567"/>
          <w:tab w:val="left" w:pos="8647"/>
          <w:tab w:val="left" w:pos="10179"/>
        </w:tabs>
        <w:spacing w:line="240" w:lineRule="auto"/>
        <w:ind w:right="-1"/>
        <w:jc w:val="right"/>
        <w:rPr>
          <w:rFonts w:ascii="Arial" w:hAnsi="Arial" w:cs="Arial"/>
          <w:sz w:val="16"/>
          <w:szCs w:val="16"/>
        </w:rPr>
      </w:pPr>
      <w:r w:rsidRPr="00E61F85">
        <w:rPr>
          <w:rFonts w:ascii="Arial" w:hAnsi="Arial" w:cs="Arial"/>
          <w:sz w:val="16"/>
          <w:szCs w:val="16"/>
        </w:rPr>
        <w:t xml:space="preserve">Пожалуйста, не забудьте указать свои данные: </w:t>
      </w:r>
    </w:p>
    <w:p w:rsidR="005039C8" w:rsidRPr="00E61F85" w:rsidRDefault="005039C8" w:rsidP="00B67AAD">
      <w:pPr>
        <w:tabs>
          <w:tab w:val="num" w:pos="567"/>
          <w:tab w:val="left" w:pos="8647"/>
          <w:tab w:val="left" w:pos="10179"/>
        </w:tabs>
        <w:spacing w:line="240" w:lineRule="auto"/>
        <w:ind w:right="-1"/>
        <w:jc w:val="right"/>
        <w:rPr>
          <w:rFonts w:ascii="Arial" w:hAnsi="Arial" w:cs="Arial"/>
          <w:sz w:val="16"/>
          <w:szCs w:val="16"/>
        </w:rPr>
      </w:pPr>
      <w:r w:rsidRPr="00E61F85">
        <w:rPr>
          <w:rFonts w:ascii="Arial" w:hAnsi="Arial" w:cs="Arial"/>
          <w:sz w:val="16"/>
          <w:szCs w:val="16"/>
        </w:rPr>
        <w:t>ФИО, возраст, школу, класс, контактный телефон.</w:t>
      </w:r>
    </w:p>
    <w:p w:rsidR="005039C8" w:rsidRPr="00F11800" w:rsidRDefault="005039C8" w:rsidP="008A2202">
      <w:pPr>
        <w:spacing w:line="240" w:lineRule="auto"/>
        <w:ind w:right="3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6</w:t>
      </w:r>
      <w:r w:rsidRPr="00C13D0B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E17FB8">
        <w:rPr>
          <w:rFonts w:ascii="Arial" w:hAnsi="Arial" w:cs="Arial"/>
          <w:sz w:val="16"/>
          <w:szCs w:val="16"/>
        </w:rPr>
        <w:t xml:space="preserve">Ответы принимаются </w:t>
      </w:r>
      <w:r w:rsidRPr="00F11800">
        <w:rPr>
          <w:rFonts w:ascii="Arial" w:hAnsi="Arial" w:cs="Arial"/>
          <w:sz w:val="16"/>
          <w:szCs w:val="16"/>
        </w:rPr>
        <w:t xml:space="preserve">по адресу: г. </w:t>
      </w:r>
      <w:r>
        <w:rPr>
          <w:rFonts w:ascii="Arial" w:hAnsi="Arial" w:cs="Arial"/>
          <w:sz w:val="16"/>
          <w:szCs w:val="16"/>
        </w:rPr>
        <w:t>Сосновый Бор, Сосновоборская городская публичная библиотека,</w:t>
      </w:r>
    </w:p>
    <w:p w:rsidR="005039C8" w:rsidRDefault="005039C8" w:rsidP="008A2202">
      <w:pPr>
        <w:spacing w:line="240" w:lineRule="auto"/>
        <w:ind w:right="3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ул. Ленинградская, 46</w:t>
      </w:r>
      <w:r w:rsidRPr="00F11800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ул.Солнечная,23А, Проспект Героев,5</w:t>
      </w:r>
    </w:p>
    <w:p w:rsidR="005039C8" w:rsidRPr="00F11800" w:rsidRDefault="005039C8" w:rsidP="008A2202">
      <w:pPr>
        <w:spacing w:line="240" w:lineRule="auto"/>
        <w:ind w:right="3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 для справок: (81369) 2-90-69</w:t>
      </w:r>
      <w:r w:rsidRPr="00F11800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4-54-70, 4-91-61</w:t>
      </w:r>
    </w:p>
    <w:p w:rsidR="005039C8" w:rsidRPr="00791949" w:rsidRDefault="005039C8" w:rsidP="008A2202">
      <w:pPr>
        <w:spacing w:line="240" w:lineRule="auto"/>
        <w:ind w:right="310"/>
        <w:jc w:val="right"/>
        <w:rPr>
          <w:rFonts w:ascii="Arial" w:hAnsi="Arial" w:cs="Arial"/>
          <w:sz w:val="16"/>
          <w:szCs w:val="16"/>
        </w:rPr>
      </w:pPr>
      <w:r w:rsidRPr="00F11800">
        <w:rPr>
          <w:rFonts w:ascii="Arial" w:hAnsi="Arial" w:cs="Arial"/>
          <w:sz w:val="16"/>
          <w:szCs w:val="16"/>
          <w:lang w:val="en-US"/>
        </w:rPr>
        <w:t>e</w:t>
      </w:r>
      <w:r w:rsidRPr="00791949">
        <w:rPr>
          <w:rFonts w:ascii="Arial" w:hAnsi="Arial" w:cs="Arial"/>
          <w:sz w:val="16"/>
          <w:szCs w:val="16"/>
        </w:rPr>
        <w:t>-</w:t>
      </w:r>
      <w:r w:rsidRPr="00F11800">
        <w:rPr>
          <w:rFonts w:ascii="Arial" w:hAnsi="Arial" w:cs="Arial"/>
          <w:sz w:val="16"/>
          <w:szCs w:val="16"/>
          <w:lang w:val="en-US"/>
        </w:rPr>
        <w:t>mail</w:t>
      </w:r>
      <w:r w:rsidRPr="00791949">
        <w:rPr>
          <w:rFonts w:ascii="Arial" w:hAnsi="Arial" w:cs="Arial"/>
          <w:sz w:val="16"/>
          <w:szCs w:val="16"/>
        </w:rPr>
        <w:t>:</w:t>
      </w:r>
      <w:r w:rsidRPr="008C0675">
        <w:t xml:space="preserve"> </w:t>
      </w:r>
      <w:hyperlink r:id="rId11" w:history="1">
        <w:r w:rsidRPr="008C0675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metodsmbu@mail.ru</w:t>
        </w:r>
      </w:hyperlink>
      <w:r w:rsidRPr="00D46A74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 </w:t>
      </w:r>
    </w:p>
    <w:p w:rsidR="005039C8" w:rsidRPr="005A3A33" w:rsidRDefault="005039C8" w:rsidP="008A2202">
      <w:pPr>
        <w:spacing w:line="240" w:lineRule="auto"/>
        <w:ind w:right="31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</w:t>
      </w:r>
      <w:r w:rsidRPr="005A3A33">
        <w:rPr>
          <w:rFonts w:ascii="Arial" w:hAnsi="Arial" w:cs="Arial"/>
          <w:color w:val="000000"/>
          <w:sz w:val="16"/>
          <w:szCs w:val="16"/>
        </w:rPr>
        <w:t>Ответственный –  Савицкая Галина Евгеньевна, заведующий отделом.</w:t>
      </w:r>
    </w:p>
    <w:p w:rsidR="005039C8" w:rsidRPr="008A2202" w:rsidRDefault="005039C8" w:rsidP="008A2202">
      <w:pPr>
        <w:spacing w:line="240" w:lineRule="auto"/>
        <w:ind w:right="310"/>
        <w:jc w:val="right"/>
        <w:rPr>
          <w:rFonts w:ascii="Times New Roman" w:hAnsi="Times New Roman" w:cs="Times New Roman"/>
          <w:sz w:val="16"/>
          <w:szCs w:val="16"/>
        </w:rPr>
      </w:pPr>
      <w:r w:rsidRPr="00E17FB8">
        <w:rPr>
          <w:rFonts w:ascii="Arial" w:hAnsi="Arial" w:cs="Arial"/>
          <w:sz w:val="16"/>
          <w:szCs w:val="16"/>
        </w:rPr>
        <w:t>Подведение итогов</w:t>
      </w:r>
      <w:r>
        <w:rPr>
          <w:rFonts w:ascii="Arial" w:hAnsi="Arial" w:cs="Arial"/>
          <w:sz w:val="16"/>
          <w:szCs w:val="16"/>
        </w:rPr>
        <w:t xml:space="preserve"> </w:t>
      </w:r>
      <w:r w:rsidRPr="00E17FB8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сентябрь</w:t>
      </w:r>
      <w:r w:rsidRPr="00E17FB8">
        <w:rPr>
          <w:rFonts w:ascii="Arial" w:hAnsi="Arial" w:cs="Arial"/>
          <w:sz w:val="16"/>
          <w:szCs w:val="16"/>
        </w:rPr>
        <w:t xml:space="preserve"> 201</w:t>
      </w:r>
      <w:r>
        <w:rPr>
          <w:rFonts w:ascii="Arial" w:hAnsi="Arial" w:cs="Arial"/>
          <w:sz w:val="16"/>
          <w:szCs w:val="16"/>
        </w:rPr>
        <w:t>9</w:t>
      </w:r>
      <w:r w:rsidRPr="00E17FB8">
        <w:rPr>
          <w:rFonts w:ascii="Arial" w:hAnsi="Arial" w:cs="Arial"/>
          <w:sz w:val="16"/>
          <w:szCs w:val="16"/>
        </w:rPr>
        <w:t xml:space="preserve"> года.</w:t>
      </w:r>
    </w:p>
    <w:sectPr w:rsidR="005039C8" w:rsidRPr="008A2202" w:rsidSect="0085687C">
      <w:pgSz w:w="11906" w:h="16838"/>
      <w:pgMar w:top="709" w:right="850" w:bottom="568" w:left="851" w:header="708" w:footer="708" w:gutter="0"/>
      <w:pgBorders w:offsetFrom="page">
        <w:top w:val="thinThickLargeGap" w:sz="24" w:space="24" w:color="8DB3E2"/>
        <w:left w:val="thinThickLargeGap" w:sz="24" w:space="24" w:color="8DB3E2"/>
        <w:bottom w:val="thickThinLargeGap" w:sz="24" w:space="24" w:color="8DB3E2"/>
        <w:right w:val="thickThinLargeGap" w:sz="24" w:space="24" w:color="8DB3E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C8" w:rsidRDefault="005039C8" w:rsidP="00095F31">
      <w:pPr>
        <w:spacing w:line="240" w:lineRule="auto"/>
      </w:pPr>
      <w:r>
        <w:separator/>
      </w:r>
    </w:p>
  </w:endnote>
  <w:endnote w:type="continuationSeparator" w:id="0">
    <w:p w:rsidR="005039C8" w:rsidRDefault="005039C8" w:rsidP="00095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C8" w:rsidRDefault="005039C8" w:rsidP="00095F31">
      <w:pPr>
        <w:spacing w:line="240" w:lineRule="auto"/>
      </w:pPr>
      <w:r>
        <w:separator/>
      </w:r>
    </w:p>
  </w:footnote>
  <w:footnote w:type="continuationSeparator" w:id="0">
    <w:p w:rsidR="005039C8" w:rsidRDefault="005039C8" w:rsidP="00095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5EF4"/>
    <w:multiLevelType w:val="hybridMultilevel"/>
    <w:tmpl w:val="5EF2CC36"/>
    <w:lvl w:ilvl="0" w:tplc="D966B594">
      <w:start w:val="1"/>
      <w:numFmt w:val="decimal"/>
      <w:lvlText w:val="%1."/>
      <w:lvlJc w:val="left"/>
      <w:pPr>
        <w:ind w:left="234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">
    <w:nsid w:val="143E55AD"/>
    <w:multiLevelType w:val="hybridMultilevel"/>
    <w:tmpl w:val="D6BA3F7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0CB2415"/>
    <w:multiLevelType w:val="hybridMultilevel"/>
    <w:tmpl w:val="7C3A28C0"/>
    <w:lvl w:ilvl="0" w:tplc="13B0C0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DD133D"/>
    <w:multiLevelType w:val="hybridMultilevel"/>
    <w:tmpl w:val="6BEA6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CA25A7"/>
    <w:multiLevelType w:val="hybridMultilevel"/>
    <w:tmpl w:val="72442056"/>
    <w:lvl w:ilvl="0" w:tplc="13B0C0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44331"/>
    <w:multiLevelType w:val="hybridMultilevel"/>
    <w:tmpl w:val="409E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A73DC9"/>
    <w:multiLevelType w:val="hybridMultilevel"/>
    <w:tmpl w:val="37D2D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1F971E6"/>
    <w:multiLevelType w:val="hybridMultilevel"/>
    <w:tmpl w:val="26980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D1229B"/>
    <w:multiLevelType w:val="hybridMultilevel"/>
    <w:tmpl w:val="84A6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4C55BB"/>
    <w:multiLevelType w:val="hybridMultilevel"/>
    <w:tmpl w:val="6556323C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>
    <w:nsid w:val="5FD402E9"/>
    <w:multiLevelType w:val="hybridMultilevel"/>
    <w:tmpl w:val="C6FE9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018"/>
    <w:rsid w:val="00036AED"/>
    <w:rsid w:val="00037C57"/>
    <w:rsid w:val="00054E65"/>
    <w:rsid w:val="000551B2"/>
    <w:rsid w:val="0007104D"/>
    <w:rsid w:val="00073CC1"/>
    <w:rsid w:val="00095894"/>
    <w:rsid w:val="00095F31"/>
    <w:rsid w:val="000965F7"/>
    <w:rsid w:val="000A6524"/>
    <w:rsid w:val="000D15EB"/>
    <w:rsid w:val="000D3B0B"/>
    <w:rsid w:val="000E311A"/>
    <w:rsid w:val="000E5932"/>
    <w:rsid w:val="001002A0"/>
    <w:rsid w:val="00114B66"/>
    <w:rsid w:val="00121BFC"/>
    <w:rsid w:val="00141E08"/>
    <w:rsid w:val="00144ADA"/>
    <w:rsid w:val="001477A8"/>
    <w:rsid w:val="00154B0D"/>
    <w:rsid w:val="0016029F"/>
    <w:rsid w:val="00173E32"/>
    <w:rsid w:val="0017619F"/>
    <w:rsid w:val="001815C9"/>
    <w:rsid w:val="001A7FD3"/>
    <w:rsid w:val="001B4277"/>
    <w:rsid w:val="001C3B70"/>
    <w:rsid w:val="001D5325"/>
    <w:rsid w:val="00203A38"/>
    <w:rsid w:val="0020557E"/>
    <w:rsid w:val="00205FB8"/>
    <w:rsid w:val="002204FE"/>
    <w:rsid w:val="00253448"/>
    <w:rsid w:val="0026616E"/>
    <w:rsid w:val="0028011C"/>
    <w:rsid w:val="0029505B"/>
    <w:rsid w:val="002A4BE4"/>
    <w:rsid w:val="002F1EE6"/>
    <w:rsid w:val="002F4278"/>
    <w:rsid w:val="003020F9"/>
    <w:rsid w:val="00306E3B"/>
    <w:rsid w:val="0031309F"/>
    <w:rsid w:val="003164CD"/>
    <w:rsid w:val="00336887"/>
    <w:rsid w:val="00346177"/>
    <w:rsid w:val="003463BE"/>
    <w:rsid w:val="00356033"/>
    <w:rsid w:val="003625AE"/>
    <w:rsid w:val="00363AF5"/>
    <w:rsid w:val="00366E2A"/>
    <w:rsid w:val="00375947"/>
    <w:rsid w:val="00384DBC"/>
    <w:rsid w:val="00385244"/>
    <w:rsid w:val="00385D3A"/>
    <w:rsid w:val="00392D49"/>
    <w:rsid w:val="003A28A6"/>
    <w:rsid w:val="003B3036"/>
    <w:rsid w:val="003C35A8"/>
    <w:rsid w:val="003E5651"/>
    <w:rsid w:val="003F1EF5"/>
    <w:rsid w:val="0041446D"/>
    <w:rsid w:val="00433086"/>
    <w:rsid w:val="004528EA"/>
    <w:rsid w:val="00453C36"/>
    <w:rsid w:val="00476853"/>
    <w:rsid w:val="004819EF"/>
    <w:rsid w:val="00491127"/>
    <w:rsid w:val="00492964"/>
    <w:rsid w:val="004A3CFB"/>
    <w:rsid w:val="004A5D9A"/>
    <w:rsid w:val="004A67C5"/>
    <w:rsid w:val="004B2A51"/>
    <w:rsid w:val="004B2DD1"/>
    <w:rsid w:val="004D5839"/>
    <w:rsid w:val="004E1902"/>
    <w:rsid w:val="00502F3B"/>
    <w:rsid w:val="005039C8"/>
    <w:rsid w:val="0050701F"/>
    <w:rsid w:val="0051302A"/>
    <w:rsid w:val="0051630E"/>
    <w:rsid w:val="00520CBB"/>
    <w:rsid w:val="00524D43"/>
    <w:rsid w:val="00534E47"/>
    <w:rsid w:val="005631B4"/>
    <w:rsid w:val="0057635E"/>
    <w:rsid w:val="005763DD"/>
    <w:rsid w:val="00586734"/>
    <w:rsid w:val="00592028"/>
    <w:rsid w:val="005A0E83"/>
    <w:rsid w:val="005A3A33"/>
    <w:rsid w:val="005B1A87"/>
    <w:rsid w:val="005B276D"/>
    <w:rsid w:val="005B7488"/>
    <w:rsid w:val="005F2F9D"/>
    <w:rsid w:val="00603B7A"/>
    <w:rsid w:val="00616A26"/>
    <w:rsid w:val="00625140"/>
    <w:rsid w:val="00627321"/>
    <w:rsid w:val="00651BCA"/>
    <w:rsid w:val="00653C7D"/>
    <w:rsid w:val="006551A2"/>
    <w:rsid w:val="00656E4B"/>
    <w:rsid w:val="00666E76"/>
    <w:rsid w:val="0067477C"/>
    <w:rsid w:val="0068434B"/>
    <w:rsid w:val="00696633"/>
    <w:rsid w:val="006B7685"/>
    <w:rsid w:val="006E26D4"/>
    <w:rsid w:val="006E776B"/>
    <w:rsid w:val="006F5878"/>
    <w:rsid w:val="006F7AA9"/>
    <w:rsid w:val="00700350"/>
    <w:rsid w:val="00700E22"/>
    <w:rsid w:val="00704ADE"/>
    <w:rsid w:val="0071167A"/>
    <w:rsid w:val="007146EE"/>
    <w:rsid w:val="00724A8A"/>
    <w:rsid w:val="00731307"/>
    <w:rsid w:val="007331B8"/>
    <w:rsid w:val="0075307D"/>
    <w:rsid w:val="007547A0"/>
    <w:rsid w:val="00770AA2"/>
    <w:rsid w:val="00773566"/>
    <w:rsid w:val="007801AE"/>
    <w:rsid w:val="00780927"/>
    <w:rsid w:val="0079191A"/>
    <w:rsid w:val="00791949"/>
    <w:rsid w:val="0079386F"/>
    <w:rsid w:val="007976AD"/>
    <w:rsid w:val="007A0623"/>
    <w:rsid w:val="007B4760"/>
    <w:rsid w:val="007D2AD1"/>
    <w:rsid w:val="007D2C43"/>
    <w:rsid w:val="007D65A4"/>
    <w:rsid w:val="007D72D8"/>
    <w:rsid w:val="007E0045"/>
    <w:rsid w:val="007E5584"/>
    <w:rsid w:val="007F6302"/>
    <w:rsid w:val="007F6DB8"/>
    <w:rsid w:val="007F73CE"/>
    <w:rsid w:val="008145BD"/>
    <w:rsid w:val="00832ADD"/>
    <w:rsid w:val="00833981"/>
    <w:rsid w:val="00837DD5"/>
    <w:rsid w:val="008546AF"/>
    <w:rsid w:val="0085687C"/>
    <w:rsid w:val="00867365"/>
    <w:rsid w:val="00874FD7"/>
    <w:rsid w:val="00883848"/>
    <w:rsid w:val="00891C23"/>
    <w:rsid w:val="00895348"/>
    <w:rsid w:val="008A2202"/>
    <w:rsid w:val="008A68EA"/>
    <w:rsid w:val="008C0675"/>
    <w:rsid w:val="008C3E83"/>
    <w:rsid w:val="008F09B0"/>
    <w:rsid w:val="008F2548"/>
    <w:rsid w:val="008F7A02"/>
    <w:rsid w:val="009436FC"/>
    <w:rsid w:val="009473C0"/>
    <w:rsid w:val="00971849"/>
    <w:rsid w:val="009739B1"/>
    <w:rsid w:val="0097576F"/>
    <w:rsid w:val="009808E4"/>
    <w:rsid w:val="00980AD3"/>
    <w:rsid w:val="00986EBB"/>
    <w:rsid w:val="009A1F92"/>
    <w:rsid w:val="009A4CA1"/>
    <w:rsid w:val="009B2FE4"/>
    <w:rsid w:val="009D5293"/>
    <w:rsid w:val="009E0EEE"/>
    <w:rsid w:val="009E207C"/>
    <w:rsid w:val="009E39EA"/>
    <w:rsid w:val="009E474A"/>
    <w:rsid w:val="009F14B6"/>
    <w:rsid w:val="00A01749"/>
    <w:rsid w:val="00A030F0"/>
    <w:rsid w:val="00A13624"/>
    <w:rsid w:val="00A3333E"/>
    <w:rsid w:val="00A43064"/>
    <w:rsid w:val="00A566BB"/>
    <w:rsid w:val="00A57CBC"/>
    <w:rsid w:val="00A62B7A"/>
    <w:rsid w:val="00A753B1"/>
    <w:rsid w:val="00A76842"/>
    <w:rsid w:val="00A76BE9"/>
    <w:rsid w:val="00A836D1"/>
    <w:rsid w:val="00AA0B37"/>
    <w:rsid w:val="00AA0C11"/>
    <w:rsid w:val="00AB280A"/>
    <w:rsid w:val="00AD3C39"/>
    <w:rsid w:val="00AD4A48"/>
    <w:rsid w:val="00AE2C58"/>
    <w:rsid w:val="00B22826"/>
    <w:rsid w:val="00B26E59"/>
    <w:rsid w:val="00B51006"/>
    <w:rsid w:val="00B54FE6"/>
    <w:rsid w:val="00B55290"/>
    <w:rsid w:val="00B571D1"/>
    <w:rsid w:val="00B67AAD"/>
    <w:rsid w:val="00B67DE9"/>
    <w:rsid w:val="00B707D0"/>
    <w:rsid w:val="00B85FEF"/>
    <w:rsid w:val="00B93847"/>
    <w:rsid w:val="00B95018"/>
    <w:rsid w:val="00B97276"/>
    <w:rsid w:val="00BE7FF9"/>
    <w:rsid w:val="00BF68C3"/>
    <w:rsid w:val="00C13D0B"/>
    <w:rsid w:val="00C13DE7"/>
    <w:rsid w:val="00C16F48"/>
    <w:rsid w:val="00C178CD"/>
    <w:rsid w:val="00C23117"/>
    <w:rsid w:val="00C27014"/>
    <w:rsid w:val="00C4000E"/>
    <w:rsid w:val="00C60C03"/>
    <w:rsid w:val="00C672D7"/>
    <w:rsid w:val="00C67B8C"/>
    <w:rsid w:val="00C716B5"/>
    <w:rsid w:val="00C73275"/>
    <w:rsid w:val="00C747CE"/>
    <w:rsid w:val="00C80BFB"/>
    <w:rsid w:val="00C813EC"/>
    <w:rsid w:val="00C820F8"/>
    <w:rsid w:val="00C829C9"/>
    <w:rsid w:val="00C936D5"/>
    <w:rsid w:val="00CB12FD"/>
    <w:rsid w:val="00CC17D1"/>
    <w:rsid w:val="00CC450D"/>
    <w:rsid w:val="00CC743D"/>
    <w:rsid w:val="00CD4D24"/>
    <w:rsid w:val="00CF495C"/>
    <w:rsid w:val="00D030BE"/>
    <w:rsid w:val="00D07C5B"/>
    <w:rsid w:val="00D11C6B"/>
    <w:rsid w:val="00D15FD5"/>
    <w:rsid w:val="00D42AEE"/>
    <w:rsid w:val="00D46A74"/>
    <w:rsid w:val="00D5082D"/>
    <w:rsid w:val="00D62A01"/>
    <w:rsid w:val="00D6326A"/>
    <w:rsid w:val="00D674DB"/>
    <w:rsid w:val="00D75982"/>
    <w:rsid w:val="00D77F5B"/>
    <w:rsid w:val="00D92952"/>
    <w:rsid w:val="00DA7C7A"/>
    <w:rsid w:val="00DB6142"/>
    <w:rsid w:val="00DD617A"/>
    <w:rsid w:val="00E011D3"/>
    <w:rsid w:val="00E12548"/>
    <w:rsid w:val="00E166B0"/>
    <w:rsid w:val="00E17FB8"/>
    <w:rsid w:val="00E26A2B"/>
    <w:rsid w:val="00E61F85"/>
    <w:rsid w:val="00E642CA"/>
    <w:rsid w:val="00E66E71"/>
    <w:rsid w:val="00E726C8"/>
    <w:rsid w:val="00E74B03"/>
    <w:rsid w:val="00E8578F"/>
    <w:rsid w:val="00E86F18"/>
    <w:rsid w:val="00E918CC"/>
    <w:rsid w:val="00EA13F8"/>
    <w:rsid w:val="00EA5D7D"/>
    <w:rsid w:val="00EB66CA"/>
    <w:rsid w:val="00EB726E"/>
    <w:rsid w:val="00EC5979"/>
    <w:rsid w:val="00ED253E"/>
    <w:rsid w:val="00ED293D"/>
    <w:rsid w:val="00EF7F2A"/>
    <w:rsid w:val="00F11800"/>
    <w:rsid w:val="00F12A17"/>
    <w:rsid w:val="00F150C2"/>
    <w:rsid w:val="00F1611D"/>
    <w:rsid w:val="00F304A5"/>
    <w:rsid w:val="00F32A98"/>
    <w:rsid w:val="00F616A0"/>
    <w:rsid w:val="00F854A9"/>
    <w:rsid w:val="00FA5018"/>
    <w:rsid w:val="00FA6902"/>
    <w:rsid w:val="00FB030A"/>
    <w:rsid w:val="00FB0735"/>
    <w:rsid w:val="00FB6865"/>
    <w:rsid w:val="00FD19A7"/>
    <w:rsid w:val="00FD7026"/>
    <w:rsid w:val="00FF200B"/>
    <w:rsid w:val="00FF5364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81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018"/>
    <w:pPr>
      <w:ind w:left="720"/>
    </w:pPr>
  </w:style>
  <w:style w:type="character" w:styleId="Hyperlink">
    <w:name w:val="Hyperlink"/>
    <w:basedOn w:val="DefaultParagraphFont"/>
    <w:uiPriority w:val="99"/>
    <w:rsid w:val="00D42A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2AEE"/>
    <w:pPr>
      <w:spacing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AE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95F3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5F31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95F3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5F31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smbu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551</TotalTime>
  <Pages>1</Pages>
  <Words>532</Words>
  <Characters>3037</Characters>
  <Application>Microsoft Office Outlook</Application>
  <DocSecurity>0</DocSecurity>
  <Lines>0</Lines>
  <Paragraphs>0</Paragraphs>
  <ScaleCrop>false</ScaleCrop>
  <Company>Северская Центральная Городская Библиотека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«Публичная библиотека» Новоуральского городского округа,</dc:title>
  <dc:subject/>
  <dc:creator>Сотрудник библиотеки</dc:creator>
  <cp:keywords/>
  <dc:description/>
  <cp:lastModifiedBy>Савицкая </cp:lastModifiedBy>
  <cp:revision>79</cp:revision>
  <cp:lastPrinted>2018-03-01T05:10:00Z</cp:lastPrinted>
  <dcterms:created xsi:type="dcterms:W3CDTF">2017-10-24T08:50:00Z</dcterms:created>
  <dcterms:modified xsi:type="dcterms:W3CDTF">2019-05-31T07:55:00Z</dcterms:modified>
</cp:coreProperties>
</file>